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260"/>
        <w:gridCol w:w="7740"/>
      </w:tblGrid>
      <w:tr w:rsidR="00F8431E" w:rsidRPr="00970D1B" w:rsidTr="00F03665">
        <w:trPr>
          <w:trHeight w:hRule="exact" w:val="1134"/>
        </w:trPr>
        <w:tc>
          <w:tcPr>
            <w:tcW w:w="1260" w:type="dxa"/>
            <w:vAlign w:val="center"/>
          </w:tcPr>
          <w:p w:rsidR="00F8431E" w:rsidRPr="00F03665" w:rsidRDefault="00F8431E" w:rsidP="00F03665">
            <w:pPr>
              <w:rPr>
                <w:rFonts w:ascii="Calibri" w:hAnsi="Calibri"/>
              </w:rPr>
            </w:pPr>
            <w:r w:rsidRPr="00447867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7" o:spid="_x0000_i1025" type="#_x0000_t75" alt="logo" style="width:52.5pt;height:50.25pt;visibility:visible">
                  <v:imagedata r:id="rId4" o:title=""/>
                </v:shape>
              </w:pict>
            </w:r>
          </w:p>
        </w:tc>
        <w:tc>
          <w:tcPr>
            <w:tcW w:w="7740" w:type="dxa"/>
            <w:vAlign w:val="center"/>
          </w:tcPr>
          <w:p w:rsidR="00F8431E" w:rsidRPr="00F03665" w:rsidRDefault="00F8431E" w:rsidP="00F036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3665">
              <w:rPr>
                <w:b/>
                <w:bCs/>
                <w:sz w:val="28"/>
                <w:szCs w:val="28"/>
              </w:rPr>
              <w:t>T.C.</w:t>
            </w:r>
          </w:p>
          <w:p w:rsidR="00F8431E" w:rsidRPr="00F03665" w:rsidRDefault="00F8431E" w:rsidP="00F03665">
            <w:pPr>
              <w:jc w:val="center"/>
              <w:rPr>
                <w:b/>
                <w:bCs/>
                <w:sz w:val="28"/>
                <w:szCs w:val="28"/>
              </w:rPr>
            </w:pPr>
            <w:r w:rsidRPr="00F03665">
              <w:rPr>
                <w:b/>
                <w:bCs/>
                <w:sz w:val="28"/>
                <w:szCs w:val="28"/>
              </w:rPr>
              <w:t>HARRAN ÜNİVERSİTESİ</w:t>
            </w:r>
          </w:p>
          <w:p w:rsidR="00F8431E" w:rsidRPr="00F03665" w:rsidRDefault="00F8431E" w:rsidP="00F03665">
            <w:pPr>
              <w:jc w:val="center"/>
              <w:rPr>
                <w:rFonts w:ascii="Calibri" w:hAnsi="Calibri"/>
                <w:b/>
              </w:rPr>
            </w:pPr>
            <w:r w:rsidRPr="00F03665">
              <w:rPr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F8431E" w:rsidRDefault="00F8431E" w:rsidP="00E715A5"/>
    <w:p w:rsidR="00F8431E" w:rsidRDefault="00F8431E" w:rsidP="00E715A5"/>
    <w:p w:rsidR="00F8431E" w:rsidRPr="00D10F73" w:rsidRDefault="00F8431E" w:rsidP="00866953">
      <w:pPr>
        <w:pStyle w:val="BlockText"/>
        <w:ind w:left="0" w:right="482"/>
        <w:jc w:val="left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4"/>
        <w:gridCol w:w="4876"/>
      </w:tblGrid>
      <w:tr w:rsidR="00F8431E">
        <w:trPr>
          <w:trHeight w:val="450"/>
        </w:trPr>
        <w:tc>
          <w:tcPr>
            <w:tcW w:w="9540" w:type="dxa"/>
            <w:gridSpan w:val="2"/>
          </w:tcPr>
          <w:p w:rsidR="00F8431E" w:rsidRDefault="00F8431E" w:rsidP="002D2049">
            <w:pPr>
              <w:pStyle w:val="BlockText"/>
              <w:ind w:left="0" w:right="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10F73">
              <w:rPr>
                <w:rFonts w:ascii="Palatino Linotype" w:hAnsi="Palatino Linotype"/>
                <w:b/>
                <w:bCs/>
                <w:sz w:val="24"/>
                <w:szCs w:val="24"/>
              </w:rPr>
              <w:t>İKİNCİ TEZ DANIŞMANI ATAMA İSTEĞİ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FORMU</w:t>
            </w:r>
          </w:p>
          <w:p w:rsidR="00F8431E" w:rsidRDefault="00F8431E" w:rsidP="002D2049">
            <w:pPr>
              <w:pStyle w:val="BlockText"/>
              <w:ind w:left="0" w:right="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F8431E" w:rsidRPr="00A049D9" w:rsidRDefault="00F8431E" w:rsidP="002D20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049D9">
              <w:rPr>
                <w:rFonts w:ascii="Palatino Linotype" w:hAnsi="Palatino Linotype"/>
                <w:b/>
                <w:bCs/>
              </w:rPr>
              <w:t>* (</w:t>
            </w:r>
            <w:r w:rsidRPr="00A049D9">
              <w:rPr>
                <w:rFonts w:ascii="TimesNewRomanPSMT" w:hAnsi="TimesNewRomanPSMT"/>
                <w:b/>
                <w:bCs/>
              </w:rPr>
              <w:t>Tez çalışmasının niteliğinin birden fazla tez danışmanı gerektirdiği durumlarda ikinci tez danışmanı, Üniversite kadrosu dışından da en az doktora derecesine sahip kişilerden atanabilir.)</w:t>
            </w:r>
          </w:p>
        </w:tc>
      </w:tr>
      <w:tr w:rsidR="00F8431E">
        <w:trPr>
          <w:trHeight w:val="3360"/>
        </w:trPr>
        <w:tc>
          <w:tcPr>
            <w:tcW w:w="9540" w:type="dxa"/>
            <w:gridSpan w:val="2"/>
          </w:tcPr>
          <w:p w:rsidR="00F8431E" w:rsidRDefault="00F8431E" w:rsidP="00E715A5">
            <w:pPr>
              <w:spacing w:line="360" w:lineRule="auto"/>
              <w:ind w:right="484"/>
              <w:jc w:val="both"/>
            </w:pPr>
            <w:r>
              <w:t xml:space="preserve">               </w:t>
            </w:r>
          </w:p>
          <w:p w:rsidR="00F8431E" w:rsidRPr="00D10F73" w:rsidRDefault="00F8431E" w:rsidP="00E715A5">
            <w:pPr>
              <w:spacing w:line="360" w:lineRule="auto"/>
              <w:ind w:right="484"/>
              <w:jc w:val="both"/>
              <w:rPr>
                <w:rFonts w:ascii="Palatino Linotype" w:hAnsi="Palatino Linotype"/>
              </w:rPr>
            </w:pPr>
            <w:r w:rsidRPr="00D10F73">
              <w:rPr>
                <w:rFonts w:ascii="Palatino Linotype" w:hAnsi="Palatino Linotype"/>
                <w:sz w:val="22"/>
                <w:szCs w:val="22"/>
              </w:rPr>
              <w:t>Enstitünüz .............................................................................</w:t>
            </w:r>
            <w:r w:rsidRPr="00D10F73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Yük</w:t>
            </w:r>
            <w:bookmarkStart w:id="0" w:name="_GoBack"/>
            <w:bookmarkEnd w:id="0"/>
            <w:r w:rsidRPr="00D10F73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sek</w:t>
            </w:r>
            <w:r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</w:t>
            </w:r>
            <w:r w:rsidRPr="00D10F73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Lisans</w:t>
            </w:r>
            <w:r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</w:t>
            </w:r>
            <w:r w:rsidRPr="00D10F73">
              <w:rPr>
                <w:rFonts w:ascii="Palatino Linotype" w:hAnsi="Palatino Linotype"/>
                <w:sz w:val="22"/>
                <w:szCs w:val="22"/>
              </w:rPr>
              <w:t>Programı öğrencisi ............................................................’a,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10F73">
              <w:rPr>
                <w:rFonts w:ascii="Palatino Linotype" w:hAnsi="Palatino Linotype"/>
                <w:sz w:val="22"/>
                <w:szCs w:val="22"/>
              </w:rPr>
              <w:t>tez dönemlerinde rehberlik etmek amacıyla; .....................................................................’ın ikinci tez danışmanı olarak atanması tarafımızca uygun görülmüştür.</w:t>
            </w:r>
          </w:p>
          <w:p w:rsidR="00F8431E" w:rsidRDefault="00F8431E" w:rsidP="00754EB2">
            <w:pPr>
              <w:spacing w:line="360" w:lineRule="auto"/>
              <w:ind w:right="48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F8431E" w:rsidRPr="00D10F73" w:rsidRDefault="00F8431E" w:rsidP="00754EB2">
            <w:pPr>
              <w:spacing w:line="360" w:lineRule="auto"/>
              <w:ind w:right="48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D10F73">
              <w:rPr>
                <w:rFonts w:ascii="Palatino Linotype" w:hAnsi="Palatino Linotype"/>
                <w:b/>
                <w:sz w:val="22"/>
                <w:szCs w:val="22"/>
              </w:rPr>
              <w:t xml:space="preserve">Anabilim Dalı Başkanı </w:t>
            </w:r>
          </w:p>
          <w:p w:rsidR="00F8431E" w:rsidRDefault="00F8431E" w:rsidP="00D10F73">
            <w:pPr>
              <w:spacing w:line="360" w:lineRule="auto"/>
              <w:ind w:right="484"/>
              <w:jc w:val="right"/>
              <w:rPr>
                <w:rFonts w:ascii="Palatino Linotype" w:hAnsi="Palatino Linotype"/>
              </w:rPr>
            </w:pPr>
            <w:r w:rsidRPr="00D10F73">
              <w:rPr>
                <w:rFonts w:ascii="Palatino Linotype" w:hAnsi="Palatino Linotype"/>
                <w:sz w:val="22"/>
                <w:szCs w:val="22"/>
              </w:rPr>
              <w:t>……………………………………</w:t>
            </w:r>
          </w:p>
          <w:p w:rsidR="00F8431E" w:rsidRPr="00D10F73" w:rsidRDefault="00F8431E" w:rsidP="00D10F73">
            <w:pPr>
              <w:spacing w:line="360" w:lineRule="auto"/>
              <w:ind w:right="484"/>
              <w:jc w:val="right"/>
              <w:rPr>
                <w:rFonts w:ascii="Palatino Linotype" w:hAnsi="Palatino Linotype"/>
              </w:rPr>
            </w:pPr>
          </w:p>
        </w:tc>
      </w:tr>
      <w:tr w:rsidR="00F8431E" w:rsidRPr="00D10F73">
        <w:tc>
          <w:tcPr>
            <w:tcW w:w="4664" w:type="dxa"/>
          </w:tcPr>
          <w:p w:rsidR="00F8431E" w:rsidRPr="00D10F73" w:rsidRDefault="00F8431E" w:rsidP="00E715A5">
            <w:pPr>
              <w:pStyle w:val="BlockText"/>
              <w:spacing w:line="360" w:lineRule="auto"/>
              <w:ind w:left="0" w:right="484"/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D10F73">
              <w:rPr>
                <w:rFonts w:ascii="Palatino Linotype" w:hAnsi="Palatino Linotype"/>
                <w:b/>
                <w:bCs/>
                <w:sz w:val="24"/>
              </w:rPr>
              <w:t>Öğrencinin imzası</w:t>
            </w:r>
          </w:p>
        </w:tc>
        <w:tc>
          <w:tcPr>
            <w:tcW w:w="4876" w:type="dxa"/>
          </w:tcPr>
          <w:p w:rsidR="00F8431E" w:rsidRPr="00D10F73" w:rsidRDefault="00F8431E" w:rsidP="00E715A5">
            <w:pPr>
              <w:pStyle w:val="BlockText"/>
              <w:spacing w:line="360" w:lineRule="auto"/>
              <w:ind w:left="0" w:right="484"/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D10F73">
              <w:rPr>
                <w:rFonts w:ascii="Palatino Linotype" w:hAnsi="Palatino Linotype"/>
                <w:b/>
                <w:bCs/>
                <w:sz w:val="24"/>
              </w:rPr>
              <w:t>Danışmanın imzası</w:t>
            </w:r>
          </w:p>
        </w:tc>
      </w:tr>
      <w:tr w:rsidR="00F8431E" w:rsidRPr="00D10F73" w:rsidTr="00224631">
        <w:trPr>
          <w:trHeight w:val="711"/>
        </w:trPr>
        <w:tc>
          <w:tcPr>
            <w:tcW w:w="4664" w:type="dxa"/>
          </w:tcPr>
          <w:p w:rsidR="00F8431E" w:rsidRPr="00D10F73" w:rsidRDefault="00F8431E" w:rsidP="00E715A5">
            <w:pPr>
              <w:pStyle w:val="BlockText"/>
              <w:spacing w:line="360" w:lineRule="auto"/>
              <w:ind w:left="0" w:right="484"/>
              <w:rPr>
                <w:rFonts w:ascii="Palatino Linotype" w:hAnsi="Palatino Linotype"/>
                <w:bCs/>
                <w:sz w:val="24"/>
              </w:rPr>
            </w:pPr>
          </w:p>
        </w:tc>
        <w:tc>
          <w:tcPr>
            <w:tcW w:w="4876" w:type="dxa"/>
          </w:tcPr>
          <w:p w:rsidR="00F8431E" w:rsidRPr="00D10F73" w:rsidRDefault="00F8431E" w:rsidP="00E715A5">
            <w:pPr>
              <w:pStyle w:val="BlockText"/>
              <w:spacing w:line="360" w:lineRule="auto"/>
              <w:ind w:left="0" w:right="484"/>
              <w:rPr>
                <w:rFonts w:ascii="Palatino Linotype" w:hAnsi="Palatino Linotype"/>
                <w:bCs/>
                <w:sz w:val="24"/>
              </w:rPr>
            </w:pPr>
          </w:p>
        </w:tc>
      </w:tr>
    </w:tbl>
    <w:p w:rsidR="00F8431E" w:rsidRDefault="00F8431E" w:rsidP="00A049D9">
      <w:pPr>
        <w:pStyle w:val="BlockText"/>
        <w:ind w:left="0" w:right="0"/>
        <w:jc w:val="center"/>
        <w:rPr>
          <w:b/>
          <w:bCs/>
          <w:sz w:val="24"/>
          <w:szCs w:val="24"/>
        </w:rPr>
      </w:pPr>
    </w:p>
    <w:p w:rsidR="00F8431E" w:rsidRPr="00D10F73" w:rsidRDefault="00F8431E" w:rsidP="00A049D9">
      <w:pPr>
        <w:pStyle w:val="BlockText"/>
        <w:ind w:left="0" w:right="0"/>
        <w:jc w:val="center"/>
        <w:rPr>
          <w:b/>
          <w:bCs/>
          <w:sz w:val="24"/>
          <w:szCs w:val="24"/>
        </w:rPr>
      </w:pPr>
      <w:r w:rsidRPr="00D10F73">
        <w:rPr>
          <w:b/>
          <w:bCs/>
          <w:sz w:val="24"/>
          <w:szCs w:val="24"/>
        </w:rPr>
        <w:t xml:space="preserve">Öğretim Üyesinin Danışmanlık Yaptığı Toplam Öğrenci Sayısı </w:t>
      </w:r>
    </w:p>
    <w:p w:rsidR="00F8431E" w:rsidRPr="00D10F73" w:rsidRDefault="00F8431E" w:rsidP="00A049D9">
      <w:pPr>
        <w:pStyle w:val="BlockText"/>
        <w:ind w:left="0" w:right="0"/>
        <w:jc w:val="center"/>
        <w:rPr>
          <w:b/>
          <w:bCs/>
          <w:sz w:val="24"/>
          <w:szCs w:val="24"/>
        </w:rPr>
      </w:pPr>
      <w:r w:rsidRPr="00D10F73">
        <w:rPr>
          <w:b/>
          <w:bCs/>
          <w:sz w:val="24"/>
          <w:szCs w:val="24"/>
        </w:rPr>
        <w:t>(Yeni danışmanlık yapacağı öğrencide dahil işaretlenecek)</w:t>
      </w:r>
    </w:p>
    <w:p w:rsidR="00F8431E" w:rsidRPr="00D10F73" w:rsidRDefault="00F8431E" w:rsidP="00A049D9">
      <w:pPr>
        <w:rPr>
          <w:rFonts w:ascii="Palatino Linotype" w:hAnsi="Palatino Linotype"/>
          <w:sz w:val="20"/>
          <w:szCs w:val="20"/>
        </w:rPr>
      </w:pPr>
      <w:r w:rsidRPr="00D10F73">
        <w:rPr>
          <w:rFonts w:ascii="Palatino Linotype" w:hAnsi="Palatino Linotype"/>
          <w:b/>
          <w:bCs/>
        </w:rPr>
        <w:t>1-</w:t>
      </w:r>
      <w:r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</w:rPr>
        <w:t xml:space="preserve">    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 w:rsidRPr="00D10F73">
        <w:rPr>
          <w:rFonts w:ascii="Palatino Linotype" w:hAnsi="Palatino Linotype"/>
          <w:b/>
          <w:bCs/>
        </w:rPr>
        <w:t>2-</w:t>
      </w:r>
      <w:r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</w:rPr>
        <w:t xml:space="preserve">    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 w:rsidRPr="00D10F73">
        <w:rPr>
          <w:rFonts w:ascii="Palatino Linotype" w:hAnsi="Palatino Linotype"/>
          <w:b/>
          <w:bCs/>
        </w:rPr>
        <w:t>3-</w:t>
      </w:r>
      <w:r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</w:rPr>
        <w:t xml:space="preserve">      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 w:rsidRPr="00D10F73">
        <w:rPr>
          <w:rFonts w:ascii="Palatino Linotype" w:hAnsi="Palatino Linotype"/>
          <w:b/>
          <w:bCs/>
        </w:rPr>
        <w:t>4-</w:t>
      </w:r>
      <w:r w:rsidRPr="00D10F73">
        <w:rPr>
          <w:rFonts w:ascii="Palatino Linotype" w:hAnsi="Palatino Linotype"/>
          <w:b/>
          <w:bCs/>
          <w:sz w:val="40"/>
          <w:szCs w:val="40"/>
        </w:rPr>
        <w:t xml:space="preserve">□ </w:t>
      </w:r>
      <w:r w:rsidRPr="00D10F73">
        <w:rPr>
          <w:rFonts w:ascii="Palatino Linotype" w:hAnsi="Palatino Linotype"/>
          <w:b/>
          <w:bCs/>
        </w:rPr>
        <w:t xml:space="preserve">              </w:t>
      </w:r>
      <w:r>
        <w:rPr>
          <w:rFonts w:ascii="Palatino Linotype" w:hAnsi="Palatino Linotype"/>
          <w:b/>
          <w:bCs/>
        </w:rPr>
        <w:t xml:space="preserve">      </w:t>
      </w:r>
      <w:r w:rsidRPr="00D10F73">
        <w:rPr>
          <w:rFonts w:ascii="Palatino Linotype" w:hAnsi="Palatino Linotype"/>
          <w:b/>
          <w:bCs/>
        </w:rPr>
        <w:t>5-</w:t>
      </w:r>
      <w:r w:rsidRPr="00D10F73">
        <w:rPr>
          <w:rFonts w:ascii="Palatino Linotype" w:hAnsi="Palatino Linotype"/>
          <w:b/>
          <w:bCs/>
          <w:sz w:val="40"/>
          <w:szCs w:val="40"/>
        </w:rPr>
        <w:t>□</w:t>
      </w:r>
    </w:p>
    <w:sectPr w:rsidR="00F8431E" w:rsidRPr="00D10F73" w:rsidSect="0047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A5"/>
    <w:rsid w:val="00104666"/>
    <w:rsid w:val="00160BEB"/>
    <w:rsid w:val="001814C0"/>
    <w:rsid w:val="00195824"/>
    <w:rsid w:val="00224631"/>
    <w:rsid w:val="0023551E"/>
    <w:rsid w:val="002D2049"/>
    <w:rsid w:val="00447867"/>
    <w:rsid w:val="00477B1F"/>
    <w:rsid w:val="004B1F1A"/>
    <w:rsid w:val="00654CB8"/>
    <w:rsid w:val="00673896"/>
    <w:rsid w:val="006E0618"/>
    <w:rsid w:val="006F5898"/>
    <w:rsid w:val="00754EB2"/>
    <w:rsid w:val="007E5CFE"/>
    <w:rsid w:val="00853C46"/>
    <w:rsid w:val="00866953"/>
    <w:rsid w:val="008F5ACD"/>
    <w:rsid w:val="00970D1B"/>
    <w:rsid w:val="00A049D9"/>
    <w:rsid w:val="00A656F9"/>
    <w:rsid w:val="00AD4C2E"/>
    <w:rsid w:val="00B46BD0"/>
    <w:rsid w:val="00C054A5"/>
    <w:rsid w:val="00C853C5"/>
    <w:rsid w:val="00D10F73"/>
    <w:rsid w:val="00DC0FDC"/>
    <w:rsid w:val="00DF77F5"/>
    <w:rsid w:val="00E6226F"/>
    <w:rsid w:val="00E715A5"/>
    <w:rsid w:val="00F03665"/>
    <w:rsid w:val="00F8431E"/>
    <w:rsid w:val="00F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A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5A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E715A5"/>
    <w:pPr>
      <w:ind w:left="284" w:right="283"/>
      <w:jc w:val="both"/>
    </w:pPr>
    <w:rPr>
      <w:sz w:val="20"/>
      <w:szCs w:val="20"/>
    </w:rPr>
  </w:style>
  <w:style w:type="table" w:styleId="TableGrid">
    <w:name w:val="Table Grid"/>
    <w:basedOn w:val="TableNormal"/>
    <w:uiPriority w:val="99"/>
    <w:rsid w:val="00E62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10F73"/>
    <w:pPr>
      <w:ind w:left="284" w:hanging="284"/>
      <w:jc w:val="both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355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998</Characters>
  <Application>Microsoft Office Outlook</Application>
  <DocSecurity>0</DocSecurity>
  <Lines>0</Lines>
  <Paragraphs>0</Paragraphs>
  <ScaleCrop>false</ScaleCrop>
  <Company>Harran Üniversitesi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Müslüm</dc:creator>
  <cp:keywords/>
  <dc:description/>
  <cp:lastModifiedBy>AHMET</cp:lastModifiedBy>
  <cp:revision>3</cp:revision>
  <cp:lastPrinted>2004-09-21T09:10:00Z</cp:lastPrinted>
  <dcterms:created xsi:type="dcterms:W3CDTF">2020-01-16T10:39:00Z</dcterms:created>
  <dcterms:modified xsi:type="dcterms:W3CDTF">2020-01-16T10:52:00Z</dcterms:modified>
</cp:coreProperties>
</file>